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pStyle w:val="BodyText"/>
        <w:spacing w:line="240" w:lineRule="auto" w:before="72"/>
        <w:ind w:right="7134"/>
        <w:jc w:val="left"/>
      </w:pPr>
      <w:r>
        <w:rPr/>
        <w:t>[Your name and address]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right="7134"/>
        <w:jc w:val="left"/>
      </w:pPr>
      <w:r>
        <w:rPr/>
        <w:t>[Date]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53" w:lineRule="exact"/>
        <w:ind w:right="7134"/>
        <w:jc w:val="left"/>
      </w:pPr>
      <w:r>
        <w:rPr/>
        <w:t>[Name</w:t>
      </w:r>
      <w:r>
        <w:rPr>
          <w:spacing w:val="-2"/>
        </w:rPr>
        <w:t> </w:t>
      </w:r>
      <w:r>
        <w:rPr/>
        <w:t>and</w:t>
      </w:r>
    </w:p>
    <w:p>
      <w:pPr>
        <w:pStyle w:val="BodyText"/>
        <w:spacing w:line="240" w:lineRule="auto"/>
        <w:ind w:right="171"/>
        <w:jc w:val="left"/>
      </w:pPr>
      <w:r>
        <w:rPr/>
        <w:pict>
          <v:group style="position:absolute;margin-left:108.019997pt;margin-top:5.107891pt;width:361.25pt;height:358.9pt;mso-position-horizontal-relative:page;mso-position-vertical-relative:paragraph;z-index:-2896" coordorigin="2160,102" coordsize="7225,7178">
            <v:group style="position:absolute;left:2201;top:5363;width:1922;height:1916" coordorigin="2201,5363" coordsize="1922,1916">
              <v:shape style="position:absolute;left:2201;top:5363;width:1922;height:1916" coordorigin="2201,5363" coordsize="1922,1916" path="m2700,5363l2218,5837,2201,5887,2205,5904,2246,5963,3518,7235,3577,7276,3609,7279,3623,7277,3635,7271,3644,7264,3884,7024,3569,7024,3058,6514,3211,6360,2905,6360,2457,5913,2846,5524,2849,5519,2849,5512,2849,5506,2847,5499,2842,5490,2839,5482,2832,5472,2824,5461,2816,5452,2770,5405,2713,5366,2707,5364,2700,5363xe" filled="true" fillcolor="#7e7e7e" stroked="false">
                <v:path arrowok="t"/>
                <v:fill opacity="32896f" type="solid"/>
              </v:shape>
              <v:shape style="position:absolute;left:2201;top:5363;width:1922;height:1916" coordorigin="2201,5363" coordsize="1922,1916" path="m3975,6627l3967,6627,3963,6630,3569,7024,3884,7024,4120,6788,4123,6783,4123,6776,4123,6769,4090,6714,4044,6667,3988,6628,3975,6627xe" filled="true" fillcolor="#7e7e7e" stroked="false">
                <v:path arrowok="t"/>
                <v:fill opacity="32896f" type="solid"/>
              </v:shape>
              <v:shape style="position:absolute;left:2201;top:5363;width:1922;height:1916" coordorigin="2201,5363" coordsize="1922,1916" path="m3251,6023l3244,6024,3239,6027,2905,6360,3211,6360,3392,6180,3395,6175,3395,6168,3396,6163,3395,6155,3391,6147,3388,6140,3382,6130,3373,6120,3366,6111,3320,6064,3266,6026,3257,6024,3251,6023xe" filled="true" fillcolor="#7e7e7e" stroked="false">
                <v:path arrowok="t"/>
                <v:fill opacity="32896f" type="solid"/>
              </v:shape>
            </v:group>
            <v:group style="position:absolute;left:2856;top:4509;width:2127;height:2126" coordorigin="2856,4509" coordsize="2127,2126">
              <v:shape style="position:absolute;left:2856;top:4509;width:2127;height:2126" coordorigin="2856,4509" coordsize="2127,2126" path="m2992,5076l2939,5104,2886,5157,2856,5198,2858,5208,2860,5217,2866,5226,2878,5234,2888,5240,2900,5247,2913,5254,2929,5262,3819,5640,3850,5711,3880,5782,3909,5853,3939,5924,3988,6042,4058,6209,4117,6351,4147,6422,4177,6493,4207,6564,4243,6626,4269,6634,4280,6632,4334,6588,4377,6540,4385,6521,4388,6514,4379,6474,4347,6403,4315,6331,4284,6259,4127,5900,4096,5828,4064,5757,4032,5685,4511,5685,3988,5463,3964,5408,3769,5408,3024,5086,3015,5084,3007,5081,2999,5078,2992,5076xe" filled="true" fillcolor="#7e7e7e" stroked="false">
                <v:path arrowok="t"/>
                <v:fill opacity="32896f" type="solid"/>
              </v:shape>
              <v:shape style="position:absolute;left:2856;top:4509;width:2127;height:2126" coordorigin="2856,4509" coordsize="2127,2126" path="m4511,5685l4032,5685,4819,6034,4828,6038,4836,6041,4842,6042,4849,6044,4910,6010,4955,5965,4983,5921,4982,5911,4930,5864,4511,5685xe" filled="true" fillcolor="#7e7e7e" stroked="false">
                <v:path arrowok="t"/>
                <v:fill opacity="32896f" type="solid"/>
              </v:shape>
              <v:shape style="position:absolute;left:2856;top:4509;width:2127;height:2126" coordorigin="2856,4509" coordsize="2127,2126" path="m3548,4509l3496,4546,3451,4593,3434,4634,3436,4641,3440,4648,3442,4657,3445,4665,3478,4739,3510,4813,3543,4888,3671,5185,3704,5260,3736,5334,3769,5408,3964,5408,3956,5389,3925,5316,3894,5242,3708,4799,3677,4725,3645,4651,3614,4578,3575,4517,3558,4510,3548,4509xe" filled="true" fillcolor="#7e7e7e" stroked="false">
                <v:path arrowok="t"/>
                <v:fill opacity="32896f" type="solid"/>
              </v:shape>
            </v:group>
            <v:group style="position:absolute;left:3990;top:3930;width:1909;height:1907" coordorigin="3990,3930" coordsize="1909,1907">
              <v:shape style="position:absolute;left:3990;top:3930;width:1909;height:1907" coordorigin="3990,3930" coordsize="1909,1907" path="m4140,3930l4080,3962,4037,4004,3997,4053,3994,4063,3991,4073,3990,4081,3992,4089,3994,4098,3998,4107,4004,4117,4050,4194,4100,4277,4129,4324,4498,4939,4608,5124,4749,5359,4999,5773,5031,5817,5040,5828,5050,5833,5069,5837,5078,5834,5128,5793,5168,5746,5174,5727,5175,5719,5176,5712,5173,5705,5170,5698,5167,5690,5162,5682,5118,5611,4944,5329,4900,5258,5083,5075,4781,5075,4698,4939,4324,4329,4291,4277,4240,4194,4241,4194,4591,4193,4179,3944,4169,3939,4159,3934,4140,3930xe" filled="true" fillcolor="#7e7e7e" stroked="false">
                <v:path arrowok="t"/>
                <v:fill opacity="32896f" type="solid"/>
              </v:shape>
              <v:shape style="position:absolute;left:3990;top:3930;width:1909;height:1907" coordorigin="3990,3930" coordsize="1909,1907" path="m5686,4849l5309,4849,5457,4939,5741,5112,5749,5117,5757,5120,5764,5122,5771,5124,5777,5124,5785,5121,5792,5120,5840,5082,5887,5030,5898,5010,5895,4991,5848,4948,5834,4939,5686,4849xe" filled="true" fillcolor="#7e7e7e" stroked="false">
                <v:path arrowok="t"/>
                <v:fill opacity="32896f" type="solid"/>
              </v:shape>
              <v:shape style="position:absolute;left:3990;top:3930;width:1909;height:1907" coordorigin="3990,3930" coordsize="1909,1907" path="m4591,4193l4241,4193,4376,4277,5124,4733,4917,4939,4781,5075,5083,5075,5309,4849,5686,4849,4591,4193xe" filled="true" fillcolor="#7e7e7e" stroked="false">
                <v:path arrowok="t"/>
                <v:fill opacity="32896f" type="solid"/>
              </v:shape>
            </v:group>
            <v:group style="position:absolute;left:4676;top:2381;width:2446;height:2449" coordorigin="4676,2381" coordsize="2446,2449">
              <v:shape style="position:absolute;left:4676;top:2381;width:2446;height:2449" coordorigin="4676,2381" coordsize="2446,2449" path="m4877,3233l4811,3251,4694,3361,4676,3419,4680,3438,4725,3502,6037,4814,6055,4826,6061,4829,6068,4829,6075,4826,6083,4825,6136,4785,6177,4731,6179,4723,6182,4715,4925,3440,4926,3440,4926,3440,5281,3440,5143,3361,4987,3271,4921,3241,4892,3234,4877,3233xe" filled="true" fillcolor="#7e7e7e" stroked="false">
                <v:path arrowok="t"/>
                <v:fill opacity="32896f" type="solid"/>
              </v:shape>
              <v:shape style="position:absolute;left:4676;top:2381;width:2446;height:2449" coordorigin="4676,2381" coordsize="2446,2449" path="m5281,3440l4926,3440,5469,3756,5675,3874,6506,4356,6511,4360,6517,4362,6524,4362,6529,4363,6536,4363,6544,4360,6553,4358,6618,4303,6637,4269,6640,4261,6641,4254,6640,4248,6639,4242,6637,4235,6522,4033,6319,4033,6043,3874,5835,3756,5281,3440xe" filled="true" fillcolor="#7e7e7e" stroked="false">
                <v:path arrowok="t"/>
                <v:fill opacity="32896f" type="solid"/>
              </v:shape>
              <v:shape style="position:absolute;left:4676;top:2381;width:2446;height:2449" coordorigin="4676,2381" coordsize="2446,2449" path="m5700,2381l5689,2381,5679,2384,5568,2486,5536,2537,5533,2573,5535,2587,5555,2649,5586,2707,5703,2915,5907,3281,6017,3480,6170,3756,6245,3889,6323,4029,6322,4030,6321,4032,6319,4033,6522,4033,6432,3874,6358,3743,6099,3281,5850,2841,5732,2634,5733,2633,5733,2633,5734,2632,5995,2632,5795,2432,5741,2392,5712,2382,5700,2381xe" filled="true" fillcolor="#7e7e7e" stroked="false">
                <v:path arrowok="t"/>
                <v:fill opacity="32896f" type="solid"/>
              </v:shape>
              <v:shape style="position:absolute;left:4676;top:2381;width:2446;height:2449" coordorigin="4676,2381" coordsize="2446,2449" path="m5995,2632l5734,2632,6982,3880,6988,3885,6995,3887,7001,3889,7008,3889,7015,3886,7023,3885,7076,3845,7116,3792,7118,3783,7121,3776,7107,3744,5995,2632xe" filled="true" fillcolor="#7e7e7e" stroked="false">
                <v:path arrowok="t"/>
                <v:fill opacity="32896f" type="solid"/>
              </v:shape>
            </v:group>
            <v:group style="position:absolute;left:6005;top:1676;width:1509;height:1822" coordorigin="6005,1676" coordsize="1509,1822">
              <v:shape style="position:absolute;left:6005;top:1676;width:1509;height:1822" coordorigin="6005,1676" coordsize="1509,1822" path="m6551,1676l6476,1682,6412,1699,6336,1738,6282,1777,6233,1822,6022,2032,6005,2087,6009,2105,6018,2124,6033,2144,6052,2166,7369,3482,7374,3488,7380,3492,7394,3497,7400,3497,7408,3494,7416,3492,7469,3452,7509,3399,7511,3390,7513,3383,7514,3376,7510,3363,7505,3357,6986,2838,7097,2726,7137,2682,6830,2682,6258,2110,6379,1989,6435,1941,6504,1906,6561,1895,6991,1895,6952,1859,6871,1793,6789,1742,6708,1706,6629,1683,6589,1678,6551,1676xe" filled="true" fillcolor="#7e7e7e" stroked="false">
                <v:path arrowok="t"/>
                <v:fill opacity="32896f" type="solid"/>
              </v:shape>
              <v:shape style="position:absolute;left:6005;top:1676;width:1509;height:1822" coordorigin="6005,1676" coordsize="1509,1822" path="m6991,1895l6561,1895,6593,1896,6627,1901,6703,1927,6785,1976,6871,2050,6929,2115,6975,2182,7009,2250,7029,2316,7035,2381,7032,2413,7013,2474,6975,2534,6830,2682,7137,2682,7174,2633,7222,2535,7242,2435,7244,2383,7239,2331,7212,2224,7162,2115,7128,2060,7089,2005,7044,1951,6993,1897,6991,1895xe" filled="true" fillcolor="#7e7e7e" stroked="false">
                <v:path arrowok="t"/>
                <v:fill opacity="32896f" type="solid"/>
              </v:shape>
            </v:group>
            <v:group style="position:absolute;left:6789;top:1163;width:1903;height:1510" coordorigin="6789,1163" coordsize="1903,1510">
              <v:shape style="position:absolute;left:6789;top:1163;width:1903;height:1510" coordorigin="6789,1163" coordsize="1903,1510" path="m6910,1163l6903,1163,6895,1165,6843,1198,6799,1252,6789,1277,6789,1283,8125,2629,8183,2669,8216,2673,8229,2670,8241,2665,8251,2657,8497,2411,8168,2411,6929,1172,6923,1167,6910,1163xe" filled="true" fillcolor="#7e7e7e" stroked="false">
                <v:path arrowok="t"/>
                <v:fill opacity="32896f" type="solid"/>
              </v:shape>
              <v:shape style="position:absolute;left:6789;top:1163;width:1903;height:1510" coordorigin="6789,1163" coordsize="1903,1510" path="m8538,2050l8531,2051,8526,2054,8168,2411,8497,2411,8690,2218,8692,2212,8692,2205,8692,2198,8691,2191,8685,2181,8681,2172,8640,2124,8580,2068,8544,2051,8538,2050xe" filled="true" fillcolor="#7e7e7e" stroked="false">
                <v:path arrowok="t"/>
                <v:fill opacity="32896f" type="solid"/>
              </v:shape>
            </v:group>
            <v:group style="position:absolute;left:7463;top:102;width:1922;height:1916" coordorigin="7463,102" coordsize="1922,1916">
              <v:shape style="position:absolute;left:7463;top:102;width:1922;height:1916" coordorigin="7463,102" coordsize="1922,1916" path="m7961,102l7479,576,7463,625,7466,643,7507,702,8779,1974,8838,2015,8871,2018,8884,2015,8896,2010,8905,2003,9145,1763,8830,1763,8319,1252,8473,1099,8166,1099,7719,652,8107,263,8110,258,8110,251,8110,245,8108,238,8104,229,8100,221,8061,173,8013,128,7968,102,7961,102xe" filled="true" fillcolor="#7e7e7e" stroked="false">
                <v:path arrowok="t"/>
                <v:fill opacity="32896f" type="solid"/>
              </v:shape>
              <v:shape style="position:absolute;left:7463;top:102;width:1922;height:1916" coordorigin="7463,102" coordsize="1922,1916" path="m9236,1366l9229,1366,9224,1369,8830,1763,9145,1763,9381,1527,9384,1522,9385,1515,9384,1508,9351,1453,9305,1406,9250,1367,9236,1366xe" filled="true" fillcolor="#7e7e7e" stroked="false">
                <v:path arrowok="t"/>
                <v:fill opacity="32896f" type="solid"/>
              </v:shape>
              <v:shape style="position:absolute;left:7463;top:102;width:1922;height:1916" coordorigin="7463,102" coordsize="1922,1916" path="m8512,762l8505,763,8500,765,8166,1099,8473,1099,8653,919,8656,914,8656,907,8657,901,8656,894,8653,886,8649,878,8601,823,8553,779,8535,768,8527,765,8518,762,8512,762xe" filled="true" fillcolor="#7e7e7e" stroked="false">
                <v:path arrowok="t"/>
                <v:fill opacity="32896f" type="solid"/>
              </v:shape>
              <v:shape style="position:absolute;left:2160;top:4301;width:202;height:806" type="#_x0000_t75" stroked="false">
                <v:imagedata r:id="rId5" o:title=""/>
              </v:shape>
            </v:group>
            <w10:wrap type="none"/>
          </v:group>
        </w:pict>
      </w:r>
      <w:r>
        <w:rPr/>
        <w:t>address of Registered</w:t>
      </w:r>
      <w:r>
        <w:rPr>
          <w:spacing w:val="-6"/>
        </w:rPr>
        <w:t> </w:t>
      </w:r>
      <w:r>
        <w:rPr/>
        <w:t>Firm]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171"/>
        <w:jc w:val="left"/>
      </w:pPr>
      <w:r>
        <w:rPr/>
        <w:t>Dear Mr/Mrs/Miss/Ms</w:t>
      </w:r>
      <w:r>
        <w:rPr>
          <w:spacing w:val="-18"/>
        </w:rPr>
        <w:t> </w:t>
      </w:r>
      <w:r>
        <w:rPr/>
        <w:t>.............</w:t>
      </w:r>
    </w:p>
    <w:p>
      <w:pPr>
        <w:spacing w:line="240" w:lineRule="auto" w:before="1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spacing w:before="0"/>
        <w:ind w:left="120" w:right="171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b/>
          <w:sz w:val="22"/>
        </w:rPr>
        <w:t>Re: Formal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Complaint</w:t>
      </w:r>
      <w:r>
        <w:rPr>
          <w:rFonts w:ascii="Arial"/>
          <w:sz w:val="2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71"/>
        <w:jc w:val="left"/>
      </w:pPr>
      <w:r>
        <w:rPr/>
        <w:t>I would like to make a complaint against [Company name and branch where  required] concerning [property address] for the following</w:t>
      </w:r>
      <w:r>
        <w:rPr>
          <w:spacing w:val="-18"/>
        </w:rPr>
        <w:t> </w:t>
      </w:r>
      <w:r>
        <w:rPr/>
        <w:t>reasons: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20" w:right="171" w:firstLine="0"/>
        <w:jc w:val="left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sz w:val="22"/>
        </w:rPr>
        <w:t>Detail all of your complaints clearly and concisely including dates, times and names where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possible.</w:t>
      </w:r>
      <w:r>
        <w:rPr>
          <w:rFonts w:ascii="Arial"/>
          <w:sz w:val="22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i/>
          <w:sz w:val="22"/>
          <w:szCs w:val="22"/>
        </w:rPr>
      </w:pPr>
    </w:p>
    <w:p>
      <w:pPr>
        <w:pStyle w:val="BodyText"/>
        <w:spacing w:line="240" w:lineRule="auto"/>
        <w:ind w:right="171"/>
        <w:jc w:val="left"/>
      </w:pPr>
      <w:r>
        <w:rPr/>
        <w:t>[</w:t>
      </w:r>
      <w:r>
        <w:rPr>
          <w:rFonts w:ascii="Arial"/>
          <w:i/>
        </w:rPr>
        <w:t>Optional</w:t>
      </w:r>
      <w:r>
        <w:rPr/>
        <w:t>] I am enclosing/attaching the following supporting evidence to support my claims.....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Arial" w:hAnsi="Arial" w:cs="Arial" w:eastAsia="Arial" w:hint="default"/>
          <w:sz w:val="27"/>
          <w:szCs w:val="27"/>
        </w:rPr>
      </w:pPr>
    </w:p>
    <w:p>
      <w:pPr>
        <w:pStyle w:val="BodyText"/>
        <w:spacing w:line="240" w:lineRule="auto" w:before="72"/>
        <w:ind w:right="0"/>
        <w:jc w:val="both"/>
      </w:pPr>
      <w:r>
        <w:rPr/>
        <w:t>I would like [Company name]</w:t>
      </w:r>
      <w:r>
        <w:rPr>
          <w:spacing w:val="-10"/>
        </w:rPr>
        <w:t> </w:t>
      </w:r>
      <w:r>
        <w:rPr/>
        <w:t>to.....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 w:hint="default"/>
          <w:sz w:val="22"/>
          <w:szCs w:val="22"/>
        </w:rPr>
      </w:pPr>
      <w:r>
        <w:rPr>
          <w:rFonts w:ascii="Arial"/>
          <w:i/>
          <w:sz w:val="22"/>
        </w:rPr>
        <w:t>Please state what you would like the Firm to do to make things</w:t>
      </w:r>
      <w:r>
        <w:rPr>
          <w:rFonts w:ascii="Arial"/>
          <w:i/>
          <w:spacing w:val="-15"/>
          <w:sz w:val="22"/>
        </w:rPr>
        <w:t> </w:t>
      </w:r>
      <w:r>
        <w:rPr>
          <w:rFonts w:ascii="Arial"/>
          <w:i/>
          <w:sz w:val="22"/>
        </w:rPr>
        <w:t>right</w:t>
      </w:r>
      <w:r>
        <w:rPr>
          <w:rFonts w:ascii="Arial"/>
          <w:sz w:val="22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  <w:rPr>
          <w:rFonts w:ascii="Arial" w:hAnsi="Arial" w:cs="Arial" w:eastAsia="Arial" w:hint="default"/>
        </w:rPr>
      </w:pPr>
      <w:r>
        <w:rPr/>
        <w:t>Please acknowledge receipt of my letter/email within 3 working days and provide me with the written response to your investigations within 15 working days in accordance with The </w:t>
      </w:r>
      <w:r>
        <w:rPr>
          <w:rFonts w:ascii="Arial" w:hAnsi="Arial" w:cs="Arial" w:eastAsia="Arial" w:hint="default"/>
        </w:rPr>
        <w:t>Property Ombudsman’s Code of</w:t>
      </w:r>
      <w:r>
        <w:rPr>
          <w:rFonts w:ascii="Arial" w:hAnsi="Arial" w:cs="Arial" w:eastAsia="Arial" w:hint="default"/>
          <w:spacing w:val="-15"/>
        </w:rPr>
        <w:t> </w:t>
      </w:r>
      <w:r>
        <w:rPr>
          <w:rFonts w:ascii="Arial" w:hAnsi="Arial" w:cs="Arial" w:eastAsia="Arial" w:hint="default"/>
        </w:rPr>
        <w:t>Practice.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  <w:t>Yours</w:t>
      </w:r>
      <w:r>
        <w:rPr>
          <w:spacing w:val="-4"/>
        </w:rPr>
        <w:t> </w:t>
      </w:r>
      <w:r>
        <w:rPr/>
        <w:t>sincerely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spacing w:line="240" w:lineRule="auto" w:before="1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/>
        <w:ind w:right="0"/>
        <w:jc w:val="both"/>
      </w:pPr>
      <w:r>
        <w:rPr/>
        <w:t>[Your</w:t>
      </w:r>
      <w:r>
        <w:rPr>
          <w:spacing w:val="-4"/>
        </w:rPr>
        <w:t> </w:t>
      </w:r>
      <w:r>
        <w:rPr/>
        <w:t>name]</w:t>
      </w: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Hawes</dc:creator>
  <dc:title>EXAMPLE TEMPLATE</dc:title>
  <dcterms:created xsi:type="dcterms:W3CDTF">2016-03-17T15:24:42Z</dcterms:created>
  <dcterms:modified xsi:type="dcterms:W3CDTF">2016-03-17T15:24:42Z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2016-03-17T00:00:00Z</vt:filetime>
  </property>
</Properties>
</file>